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EE4DFA" w:rsidTr="00055EAF">
        <w:trPr>
          <w:trHeight w:val="21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20" w:rsidRDefault="00FE2320" w:rsidP="00FE2320">
            <w:pPr>
              <w:spacing w:before="120" w:after="120"/>
              <w:jc w:val="center"/>
              <w:rPr>
                <w:b/>
                <w:bCs/>
                <w:iCs/>
              </w:rPr>
            </w:pPr>
            <w:bookmarkStart w:id="0" w:name="_GoBack" w:colFirst="0" w:colLast="0"/>
            <w:r w:rsidRPr="00FE2320">
              <w:rPr>
                <w:b/>
                <w:bCs/>
                <w:iCs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2E3843D9" wp14:editId="3F8FA869">
                  <wp:simplePos x="0" y="0"/>
                  <wp:positionH relativeFrom="column">
                    <wp:posOffset>73578</wp:posOffset>
                  </wp:positionH>
                  <wp:positionV relativeFrom="paragraph">
                    <wp:posOffset>198550</wp:posOffset>
                  </wp:positionV>
                  <wp:extent cx="538604" cy="766916"/>
                  <wp:effectExtent l="0" t="0" r="0" b="0"/>
                  <wp:wrapNone/>
                  <wp:docPr id="1" name="Kép 0" descr="maklarcimer_uj_kic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maklarcimer_uj_kic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04" cy="766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DFA" w:rsidRPr="000960CB">
              <w:rPr>
                <w:b/>
                <w:bCs/>
                <w:iCs/>
                <w:sz w:val="32"/>
              </w:rPr>
              <w:t>BEVALLÁS</w:t>
            </w:r>
            <w:r w:rsidR="00EE4DFA" w:rsidRPr="000960CB">
              <w:rPr>
                <w:b/>
                <w:bCs/>
                <w:iCs/>
              </w:rPr>
              <w:br/>
              <w:t>a helyi iparűzési adóról ideiglenes jellegű iparűzési tevékenység</w:t>
            </w:r>
            <w:r>
              <w:rPr>
                <w:b/>
                <w:bCs/>
                <w:iCs/>
              </w:rPr>
              <w:t xml:space="preserve"> </w:t>
            </w:r>
            <w:r w:rsidR="00EE4DFA" w:rsidRPr="000960CB">
              <w:rPr>
                <w:b/>
                <w:bCs/>
                <w:iCs/>
              </w:rPr>
              <w:t>esetén</w:t>
            </w:r>
          </w:p>
          <w:p w:rsidR="00FE2320" w:rsidRDefault="00FE2320" w:rsidP="00FE2320">
            <w:pPr>
              <w:spacing w:before="120" w:after="12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proofErr w:type="gramStart"/>
            <w:r w:rsidR="00F40522" w:rsidRPr="00F40522">
              <w:rPr>
                <w:bCs/>
                <w:iCs/>
              </w:rPr>
              <w:t>....</w:t>
            </w:r>
            <w:proofErr w:type="gramEnd"/>
            <w:r w:rsidR="00F4052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adóévben a Maklár</w:t>
            </w:r>
            <w:r w:rsidR="00EE4DFA">
              <w:rPr>
                <w:b/>
                <w:bCs/>
                <w:iCs/>
              </w:rPr>
              <w:t xml:space="preserve"> község</w:t>
            </w:r>
            <w:r w:rsidR="00EE4DFA" w:rsidRPr="000960CB">
              <w:rPr>
                <w:b/>
                <w:bCs/>
                <w:iCs/>
              </w:rPr>
              <w:t xml:space="preserve"> önkormányzat illetékességi</w:t>
            </w:r>
          </w:p>
          <w:p w:rsidR="00EE4DFA" w:rsidRDefault="00EE4DFA" w:rsidP="00FE2320">
            <w:pPr>
              <w:spacing w:before="120" w:after="120"/>
              <w:jc w:val="center"/>
              <w:rPr>
                <w:b/>
                <w:bCs/>
                <w:iCs/>
              </w:rPr>
            </w:pPr>
            <w:r w:rsidRPr="000960CB">
              <w:rPr>
                <w:b/>
                <w:bCs/>
                <w:iCs/>
              </w:rPr>
              <w:t xml:space="preserve"> területén folytatott tevékenység utáni adókötelezettségről</w:t>
            </w:r>
          </w:p>
          <w:p w:rsidR="00556173" w:rsidRPr="00556173" w:rsidRDefault="00556173" w:rsidP="00FE2320">
            <w:pPr>
              <w:spacing w:before="120" w:after="120"/>
              <w:jc w:val="center"/>
              <w:rPr>
                <w:bCs/>
                <w:i/>
                <w:sz w:val="20"/>
                <w:szCs w:val="20"/>
              </w:rPr>
            </w:pPr>
            <w:r w:rsidRPr="00556173">
              <w:rPr>
                <w:bCs/>
                <w:i/>
                <w:iCs/>
                <w:sz w:val="20"/>
                <w:szCs w:val="20"/>
              </w:rPr>
              <w:t>(Benyújtandó a tevékenységvégzés helye szerinti települési önkormányzat, fővárosban a fővárosi önkormányzat adóhatóságához.)</w:t>
            </w:r>
          </w:p>
        </w:tc>
      </w:tr>
      <w:bookmarkEnd w:id="0"/>
    </w:tbl>
    <w:p w:rsidR="006B5A62" w:rsidRPr="00EE4DFA" w:rsidRDefault="006B5A62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4DFA" w:rsidTr="00EE4DFA">
        <w:trPr>
          <w:trHeight w:val="1232"/>
        </w:trPr>
        <w:tc>
          <w:tcPr>
            <w:tcW w:w="500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I. Tevékenység jellege</w:t>
            </w:r>
          </w:p>
          <w:p w:rsidR="00EE4DFA" w:rsidRPr="000960CB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/>
              <w:ind w:left="884" w:hanging="221"/>
              <w:textAlignment w:val="baseline"/>
            </w:pPr>
            <w:r>
              <w:t xml:space="preserve">1. </w:t>
            </w:r>
            <w:r w:rsidRPr="000960CB">
              <w:t>Építőipari, természeti erőforrás feltárás, kutatás</w:t>
            </w:r>
          </w:p>
          <w:p w:rsidR="00EE4DFA" w:rsidRPr="00EE4DFA" w:rsidRDefault="00EE4DFA" w:rsidP="00EE4D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00"/>
              <w:ind w:left="880" w:hanging="219"/>
              <w:textAlignment w:val="baseline"/>
              <w:rPr>
                <w:bCs/>
                <w:iCs/>
                <w:szCs w:val="16"/>
              </w:rPr>
            </w:pPr>
            <w:r w:rsidRPr="000960CB">
              <w:t>2</w:t>
            </w:r>
            <w:r>
              <w:t xml:space="preserve">. </w:t>
            </w:r>
            <w:r w:rsidRPr="000960CB">
              <w:t>Egyéb:_______________________</w:t>
            </w:r>
            <w:r>
              <w:t>__________________________________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EE4DFA" w:rsidTr="00EE4DFA">
        <w:tc>
          <w:tcPr>
            <w:tcW w:w="9102" w:type="dxa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II. Bevallott időszak</w:t>
            </w:r>
          </w:p>
          <w:p w:rsidR="00EE4DFA" w:rsidRDefault="00EE4DFA" w:rsidP="00EE4DFA">
            <w:pPr>
              <w:spacing w:before="200"/>
              <w:ind w:left="1026"/>
            </w:pPr>
            <w:r w:rsidRPr="00F06DAC">
              <w:t>…</w:t>
            </w:r>
            <w:proofErr w:type="gramStart"/>
            <w:r w:rsidRPr="00F06DAC">
              <w:t>……</w:t>
            </w:r>
            <w:proofErr w:type="gramEnd"/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 xml:space="preserve">tól            </w:t>
            </w:r>
            <w:r w:rsidRPr="00F06DAC">
              <w:t>………</w:t>
            </w:r>
            <w:r w:rsidRPr="00F872CB">
              <w:t xml:space="preserve"> év </w:t>
            </w:r>
            <w:r w:rsidRPr="00F06DAC">
              <w:t>………</w:t>
            </w:r>
            <w:r w:rsidRPr="00F872CB">
              <w:t xml:space="preserve"> hó </w:t>
            </w:r>
            <w:r w:rsidRPr="00F06DAC">
              <w:t>………</w:t>
            </w:r>
            <w:r w:rsidRPr="00F872CB">
              <w:t xml:space="preserve"> nap</w:t>
            </w:r>
            <w:r>
              <w:t>ig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983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III. Az adó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1. A II. pontban szereplő időszak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 xml:space="preserve">2. Az adóévi korábbi </w:t>
            </w:r>
            <w:proofErr w:type="gramStart"/>
            <w:r w:rsidRPr="00EE4DFA">
              <w:rPr>
                <w:bCs/>
                <w:iCs/>
                <w:szCs w:val="16"/>
              </w:rPr>
              <w:t>bevallás(</w:t>
            </w:r>
            <w:proofErr w:type="gramEnd"/>
            <w:r w:rsidRPr="00EE4DFA">
              <w:rPr>
                <w:bCs/>
                <w:iCs/>
                <w:szCs w:val="16"/>
              </w:rPr>
              <w:t>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napjainak száma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3. Építőipari, természeti erőforrás feltárási, kutatási tevékenység nem adóköteles időtartama (adóévenként legfeljebb 30 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556173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 xml:space="preserve">4. A korábbi </w:t>
            </w:r>
            <w:proofErr w:type="gramStart"/>
            <w:r w:rsidRPr="00EE4DFA">
              <w:rPr>
                <w:bCs/>
                <w:iCs/>
                <w:szCs w:val="16"/>
              </w:rPr>
              <w:t>bevallás(</w:t>
            </w:r>
            <w:proofErr w:type="gramEnd"/>
            <w:r w:rsidRPr="00EE4DFA">
              <w:rPr>
                <w:bCs/>
                <w:iCs/>
                <w:szCs w:val="16"/>
              </w:rPr>
              <w:t>ok)</w:t>
            </w:r>
            <w:proofErr w:type="spellStart"/>
            <w:r w:rsidRPr="00EE4DFA">
              <w:rPr>
                <w:bCs/>
                <w:iCs/>
                <w:szCs w:val="16"/>
              </w:rPr>
              <w:t>ban</w:t>
            </w:r>
            <w:proofErr w:type="spellEnd"/>
            <w:r w:rsidRPr="00EE4DFA">
              <w:rPr>
                <w:bCs/>
                <w:iCs/>
                <w:szCs w:val="16"/>
              </w:rPr>
              <w:t xml:space="preserve"> szereplő időszak(ok) időtartamából azon napok száma, amely után az adót megfizették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5. Adóköteles napok száma (1+2-3-4)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nap</w:t>
            </w:r>
          </w:p>
        </w:tc>
      </w:tr>
      <w:tr w:rsidR="00EE4DFA" w:rsidRPr="00EE4DFA" w:rsidTr="00EE4DFA">
        <w:tc>
          <w:tcPr>
            <w:tcW w:w="3907" w:type="pct"/>
            <w:shd w:val="clear" w:color="auto" w:fill="auto"/>
            <w:vAlign w:val="bottom"/>
          </w:tcPr>
          <w:p w:rsidR="00EE4DFA" w:rsidRPr="00EE4DFA" w:rsidRDefault="00EE4DFA" w:rsidP="0010385F">
            <w:pPr>
              <w:autoSpaceDE w:val="0"/>
              <w:autoSpaceDN w:val="0"/>
              <w:adjustRightInd w:val="0"/>
              <w:spacing w:before="60" w:after="40"/>
              <w:jc w:val="both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6. Fizetendő adó (5. sor</w:t>
            </w:r>
            <w:r w:rsidR="0010385F">
              <w:rPr>
                <w:bCs/>
                <w:iCs/>
                <w:szCs w:val="16"/>
              </w:rPr>
              <w:t xml:space="preserve"> × </w:t>
            </w:r>
            <w:r w:rsidRPr="00EE4DFA">
              <w:rPr>
                <w:bCs/>
                <w:iCs/>
                <w:szCs w:val="16"/>
              </w:rPr>
              <w:t>5</w:t>
            </w:r>
            <w:r w:rsidR="0010385F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000</w:t>
            </w:r>
            <w:r w:rsidR="00646E8B">
              <w:rPr>
                <w:bCs/>
                <w:iCs/>
                <w:szCs w:val="16"/>
              </w:rPr>
              <w:t xml:space="preserve"> </w:t>
            </w:r>
            <w:r w:rsidRPr="00EE4DFA">
              <w:rPr>
                <w:bCs/>
                <w:iCs/>
                <w:szCs w:val="16"/>
              </w:rPr>
              <w:t>Ft/nap)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iCs/>
                <w:szCs w:val="16"/>
              </w:rPr>
            </w:pPr>
            <w:r w:rsidRPr="00EE4DFA">
              <w:rPr>
                <w:bCs/>
                <w:iCs/>
                <w:szCs w:val="16"/>
              </w:rPr>
              <w:t>Ft</w:t>
            </w: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EE4DFA" w:rsidRPr="00EE4DFA" w:rsidTr="00EE4DFA">
        <w:tc>
          <w:tcPr>
            <w:tcW w:w="5000" w:type="pct"/>
            <w:gridSpan w:val="2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 w:rsidRPr="00EE4DFA">
              <w:rPr>
                <w:b/>
                <w:bCs/>
                <w:iCs/>
                <w:szCs w:val="16"/>
              </w:rPr>
              <w:t>IV. Adóalany</w:t>
            </w: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1. Adóalany neve </w:t>
            </w:r>
            <w:r w:rsidRPr="00F872CB">
              <w:t>(cégneve):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FE2320" w:rsidP="00FE2320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  <w:r>
              <w:rPr>
                <w:bCs/>
                <w:iCs/>
                <w:szCs w:val="16"/>
              </w:rPr>
              <w:t xml:space="preserve">                                         Szül. neve:</w:t>
            </w: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FE2320" w:rsidP="00EE4DFA">
            <w:pPr>
              <w:autoSpaceDE w:val="0"/>
              <w:autoSpaceDN w:val="0"/>
              <w:adjustRightInd w:val="0"/>
              <w:spacing w:before="200"/>
            </w:pPr>
            <w:r>
              <w:t xml:space="preserve">2. Születési </w:t>
            </w:r>
            <w:r w:rsidR="00EE4DFA" w:rsidRPr="00F872CB">
              <w:t>helye, ideje: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3. Anyja születési családi és utóneve: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4. Adóazonosító jele; adószáma: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5. Statisztikai számjele: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 w:rsidRPr="00F872CB">
              <w:t>6. Pénzintézeti számlaszáma: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Pr="00E66051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7</w:t>
            </w:r>
            <w:r w:rsidRPr="00F872CB">
              <w:t>. Székhelye, lakóhelye: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8</w:t>
            </w:r>
            <w:r w:rsidRPr="00F872CB">
              <w:t>. Levelezési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  <w:tr w:rsidR="00EE4DFA" w:rsidRPr="00EE4DFA" w:rsidTr="00EE4DFA">
        <w:tc>
          <w:tcPr>
            <w:tcW w:w="2110" w:type="pct"/>
            <w:shd w:val="clear" w:color="auto" w:fill="auto"/>
          </w:tcPr>
          <w:p w:rsidR="00EE4DFA" w:rsidRDefault="00EE4DFA" w:rsidP="00EE4DFA">
            <w:pPr>
              <w:autoSpaceDE w:val="0"/>
              <w:autoSpaceDN w:val="0"/>
              <w:adjustRightInd w:val="0"/>
              <w:spacing w:before="200"/>
            </w:pPr>
            <w:r>
              <w:t>9. Telefonszáma</w:t>
            </w:r>
            <w:r w:rsidRPr="00F872CB">
              <w:t>;</w:t>
            </w:r>
            <w:r>
              <w:t xml:space="preserve"> </w:t>
            </w:r>
            <w:r w:rsidRPr="00F872CB">
              <w:t>e-mail címe:</w:t>
            </w:r>
          </w:p>
        </w:tc>
        <w:tc>
          <w:tcPr>
            <w:tcW w:w="2890" w:type="pct"/>
            <w:shd w:val="clear" w:color="auto" w:fill="auto"/>
          </w:tcPr>
          <w:p w:rsidR="00EE4DFA" w:rsidRPr="00EE4DFA" w:rsidRDefault="00EE4DFA" w:rsidP="00EE4DFA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Cs w:val="16"/>
              </w:rPr>
            </w:pPr>
          </w:p>
        </w:tc>
      </w:tr>
    </w:tbl>
    <w:p w:rsidR="00EE4DFA" w:rsidRPr="00EE4DFA" w:rsidRDefault="00EE4DFA" w:rsidP="00EE4DFA">
      <w:pPr>
        <w:rPr>
          <w:sz w:val="12"/>
        </w:rPr>
      </w:pPr>
    </w:p>
    <w:tbl>
      <w:tblPr>
        <w:tblW w:w="0" w:type="auto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858"/>
        <w:gridCol w:w="4245"/>
      </w:tblGrid>
      <w:tr w:rsidR="00EE4DFA" w:rsidRPr="00E9656A" w:rsidTr="00EE4DFA">
        <w:trPr>
          <w:jc w:val="center"/>
        </w:trPr>
        <w:tc>
          <w:tcPr>
            <w:tcW w:w="9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4DFA" w:rsidRPr="00E9656A" w:rsidRDefault="00EE4DFA" w:rsidP="00EE4DFA">
            <w:pPr>
              <w:spacing w:before="120"/>
            </w:pPr>
            <w:r w:rsidRPr="00E9656A">
              <w:rPr>
                <w:b/>
              </w:rPr>
              <w:t>III. Felelősségem tudatában kijelentem, hogy a bevallásban közölt adatok a valóságnak megfelelnek.</w:t>
            </w:r>
          </w:p>
        </w:tc>
      </w:tr>
      <w:tr w:rsidR="00EE4DFA" w:rsidRPr="00E9656A" w:rsidTr="00A272F3">
        <w:trPr>
          <w:trHeight w:val="500"/>
          <w:jc w:val="center"/>
        </w:trPr>
        <w:tc>
          <w:tcPr>
            <w:tcW w:w="2999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</w:t>
            </w:r>
          </w:p>
        </w:tc>
        <w:tc>
          <w:tcPr>
            <w:tcW w:w="424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E4DFA" w:rsidRPr="00E9656A" w:rsidRDefault="00EE4DFA" w:rsidP="00556173">
            <w:pPr>
              <w:jc w:val="center"/>
            </w:pPr>
            <w:r w:rsidRPr="00E9656A">
              <w:t>______________________________</w:t>
            </w:r>
          </w:p>
        </w:tc>
      </w:tr>
      <w:tr w:rsidR="00EE4DFA" w:rsidRPr="00E9656A" w:rsidTr="00556173">
        <w:trPr>
          <w:trHeight w:val="98"/>
          <w:jc w:val="center"/>
        </w:trPr>
        <w:tc>
          <w:tcPr>
            <w:tcW w:w="2999" w:type="dxa"/>
            <w:tcBorders>
              <w:top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helység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év, hó, nap</w:t>
            </w:r>
          </w:p>
        </w:tc>
        <w:tc>
          <w:tcPr>
            <w:tcW w:w="4245" w:type="dxa"/>
            <w:tcBorders>
              <w:top w:val="nil"/>
              <w:left w:val="nil"/>
            </w:tcBorders>
            <w:shd w:val="clear" w:color="auto" w:fill="auto"/>
          </w:tcPr>
          <w:p w:rsidR="00EE4DFA" w:rsidRPr="00E9656A" w:rsidRDefault="00EE4DFA" w:rsidP="00EE4DFA">
            <w:pPr>
              <w:jc w:val="center"/>
            </w:pPr>
            <w:r w:rsidRPr="00E9656A">
              <w:t>az adózó vagy képviselője (meghatalmazottja) aláírása</w:t>
            </w:r>
          </w:p>
        </w:tc>
      </w:tr>
    </w:tbl>
    <w:p w:rsidR="00EE4DFA" w:rsidRDefault="00EE4DFA" w:rsidP="00055EAF"/>
    <w:sectPr w:rsidR="00EE4DFA" w:rsidSect="00055EA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44FA"/>
    <w:multiLevelType w:val="hybridMultilevel"/>
    <w:tmpl w:val="CCCC45CC"/>
    <w:lvl w:ilvl="0" w:tplc="5B6A7B5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972"/>
    <w:rsid w:val="00055EAF"/>
    <w:rsid w:val="000D1458"/>
    <w:rsid w:val="0010385F"/>
    <w:rsid w:val="004836E6"/>
    <w:rsid w:val="004C5D36"/>
    <w:rsid w:val="00556173"/>
    <w:rsid w:val="00646E8B"/>
    <w:rsid w:val="00660972"/>
    <w:rsid w:val="006B5A62"/>
    <w:rsid w:val="00795CEB"/>
    <w:rsid w:val="00977488"/>
    <w:rsid w:val="00A07ED6"/>
    <w:rsid w:val="00A272F3"/>
    <w:rsid w:val="00A906D2"/>
    <w:rsid w:val="00C111CD"/>
    <w:rsid w:val="00D534B1"/>
    <w:rsid w:val="00EE4DFA"/>
    <w:rsid w:val="00F40522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DF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4D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i\Desktop\honlapra\IDEIGLENES\bevallas%20ideiglenes%20-%20Tbicsk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bevallas ideiglenes - Tbicske</Template>
  <TotalTime>2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csabi</cp:lastModifiedBy>
  <cp:revision>8</cp:revision>
  <cp:lastPrinted>2018-02-07T09:13:00Z</cp:lastPrinted>
  <dcterms:created xsi:type="dcterms:W3CDTF">2018-01-25T13:08:00Z</dcterms:created>
  <dcterms:modified xsi:type="dcterms:W3CDTF">2018-02-07T09:13:00Z</dcterms:modified>
</cp:coreProperties>
</file>