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EE4DFA" w:rsidTr="0037047B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3" w:rsidRDefault="00FE2320" w:rsidP="003B5623">
            <w:pPr>
              <w:spacing w:before="120" w:after="12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E2320">
              <w:rPr>
                <w:b/>
                <w:bCs/>
                <w:iCs/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118349</wp:posOffset>
                  </wp:positionH>
                  <wp:positionV relativeFrom="paragraph">
                    <wp:posOffset>77968</wp:posOffset>
                  </wp:positionV>
                  <wp:extent cx="650859" cy="926756"/>
                  <wp:effectExtent l="0" t="0" r="0" b="0"/>
                  <wp:wrapNone/>
                  <wp:docPr id="1" name="Kép 0" descr="maklarcimer_uj_kic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0" descr="maklarcimer_uj_kic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59" cy="926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623" w:rsidRDefault="003B5623" w:rsidP="003B5623">
            <w:pPr>
              <w:spacing w:before="120" w:after="120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556173" w:rsidRPr="003B5623" w:rsidRDefault="003B5623" w:rsidP="003B562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3B5623">
              <w:rPr>
                <w:b/>
                <w:bCs/>
                <w:sz w:val="20"/>
                <w:szCs w:val="20"/>
              </w:rPr>
              <w:t>MEGÁLLAPODÁS</w:t>
            </w:r>
          </w:p>
        </w:tc>
      </w:tr>
    </w:tbl>
    <w:p w:rsidR="006B5A62" w:rsidRPr="00EE4DFA" w:rsidRDefault="006B5A62" w:rsidP="00EE4DFA">
      <w:pPr>
        <w:rPr>
          <w:sz w:val="12"/>
        </w:rPr>
      </w:pPr>
    </w:p>
    <w:p w:rsidR="00EE4DFA" w:rsidRPr="00EE4DFA" w:rsidRDefault="00EE4DFA" w:rsidP="00EE4DFA">
      <w:pPr>
        <w:rPr>
          <w:sz w:val="1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B5623" w:rsidRPr="00EE4DFA" w:rsidTr="003B5623">
        <w:tc>
          <w:tcPr>
            <w:tcW w:w="5000" w:type="pct"/>
            <w:shd w:val="clear" w:color="auto" w:fill="auto"/>
            <w:vAlign w:val="bottom"/>
          </w:tcPr>
          <w:p w:rsidR="003B5623" w:rsidRDefault="003B5623" w:rsidP="003B5623">
            <w:r>
              <w:rPr>
                <w:bCs/>
                <w:iCs/>
                <w:szCs w:val="16"/>
              </w:rPr>
              <w:t xml:space="preserve">Alulírott tulajdonosok és/vagy vagyoni értékű jog jogosítottak kijelentjük, hogy a </w:t>
            </w:r>
            <w:r>
              <w:t>_____________________________________________________________város/község</w:t>
            </w:r>
          </w:p>
          <w:p w:rsidR="003B5623" w:rsidRDefault="003B5623" w:rsidP="003B5623">
            <w:pPr>
              <w:rPr>
                <w:bCs/>
                <w:iCs/>
                <w:szCs w:val="16"/>
              </w:rPr>
            </w:pPr>
            <w:r>
              <w:t>_______________________________közterület_________közterület jellege_______hsz.</w:t>
            </w:r>
            <w:r>
              <w:rPr>
                <w:bCs/>
                <w:iCs/>
                <w:szCs w:val="16"/>
              </w:rPr>
              <w:t xml:space="preserve"> </w:t>
            </w:r>
          </w:p>
          <w:p w:rsidR="003B5623" w:rsidRPr="00EE4DFA" w:rsidRDefault="003B5623" w:rsidP="0010385F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>
              <w:rPr>
                <w:bCs/>
                <w:iCs/>
                <w:szCs w:val="16"/>
              </w:rPr>
              <w:t xml:space="preserve"> ingatlan vonatkozásában </w:t>
            </w:r>
            <w:r w:rsidR="0037047B">
              <w:rPr>
                <w:bCs/>
                <w:iCs/>
                <w:szCs w:val="16"/>
              </w:rPr>
              <w:t>a/</w:t>
            </w:r>
            <w:r>
              <w:rPr>
                <w:bCs/>
                <w:iCs/>
                <w:szCs w:val="16"/>
              </w:rPr>
              <w:t>az ___________________________ adóval kapcsolatos kötelezettségeket az alábbi adóalany teljesíti</w:t>
            </w:r>
          </w:p>
          <w:p w:rsidR="003B5623" w:rsidRPr="00EE4DFA" w:rsidRDefault="003B5623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</w:p>
        </w:tc>
      </w:tr>
    </w:tbl>
    <w:p w:rsidR="00EE4DFA" w:rsidRPr="00EE4DFA" w:rsidRDefault="00EE4DFA" w:rsidP="00EE4DFA">
      <w:pPr>
        <w:rPr>
          <w:sz w:val="1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EE4DFA" w:rsidRPr="00EE4DFA" w:rsidTr="00EE4DFA">
        <w:tc>
          <w:tcPr>
            <w:tcW w:w="5000" w:type="pct"/>
            <w:gridSpan w:val="2"/>
            <w:shd w:val="clear" w:color="auto" w:fill="auto"/>
          </w:tcPr>
          <w:p w:rsidR="00EE4DFA" w:rsidRDefault="00013363" w:rsidP="00D07F8F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  <w:r>
              <w:rPr>
                <w:b/>
                <w:bCs/>
                <w:iCs/>
                <w:noProof/>
                <w:szCs w:val="16"/>
              </w:rPr>
              <w:pict>
                <v:rect id="_x0000_s1026" style="position:absolute;margin-left:171.8pt;margin-top:1.35pt;width:13.3pt;height:14.1pt;z-index:251660288"/>
              </w:pict>
            </w:r>
            <w:r>
              <w:rPr>
                <w:b/>
                <w:bCs/>
                <w:iCs/>
                <w:noProof/>
                <w:szCs w:val="16"/>
              </w:rPr>
              <w:pict>
                <v:rect id="_x0000_s1027" style="position:absolute;margin-left:272.25pt;margin-top:1.35pt;width:13.3pt;height:14.1pt;z-index:251661312"/>
              </w:pict>
            </w:r>
            <w:r w:rsidR="00EE4DFA" w:rsidRPr="00EE4DFA">
              <w:rPr>
                <w:b/>
                <w:bCs/>
                <w:iCs/>
                <w:szCs w:val="16"/>
              </w:rPr>
              <w:t xml:space="preserve"> </w:t>
            </w:r>
            <w:r w:rsidR="00D07F8F">
              <w:rPr>
                <w:b/>
                <w:bCs/>
                <w:iCs/>
                <w:szCs w:val="16"/>
              </w:rPr>
              <w:t xml:space="preserve">1. </w:t>
            </w:r>
            <w:proofErr w:type="gramStart"/>
            <w:r w:rsidR="00EE4DFA" w:rsidRPr="00EE4DFA">
              <w:rPr>
                <w:b/>
                <w:bCs/>
                <w:iCs/>
                <w:szCs w:val="16"/>
              </w:rPr>
              <w:t>Adóalany</w:t>
            </w:r>
            <w:r w:rsidR="00D07F8F">
              <w:rPr>
                <w:b/>
                <w:bCs/>
                <w:iCs/>
                <w:szCs w:val="16"/>
              </w:rPr>
              <w:t xml:space="preserve">                 M</w:t>
            </w:r>
            <w:r w:rsidR="00D07F8F">
              <w:rPr>
                <w:bCs/>
                <w:iCs/>
                <w:szCs w:val="16"/>
              </w:rPr>
              <w:t>inősége</w:t>
            </w:r>
            <w:proofErr w:type="gramEnd"/>
            <w:r w:rsidR="00D07F8F">
              <w:rPr>
                <w:bCs/>
                <w:iCs/>
                <w:szCs w:val="16"/>
              </w:rPr>
              <w:t>:       Tulajdonos                   Vagyoni értékű jog jogosultja</w:t>
            </w:r>
          </w:p>
          <w:p w:rsidR="00D07F8F" w:rsidRPr="00D07F8F" w:rsidRDefault="00D07F8F" w:rsidP="00D07F8F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  <w:r>
              <w:rPr>
                <w:bCs/>
                <w:iCs/>
                <w:szCs w:val="16"/>
              </w:rPr>
              <w:t xml:space="preserve">                                      Tulajdoni (jogosultsági) hányad: ____/____</w:t>
            </w: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 xml:space="preserve">1. Adóalany neve </w:t>
            </w:r>
            <w:r w:rsidRPr="00F872CB">
              <w:t>(cégneve):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FE2320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D07F8F" w:rsidRPr="00EE4DFA" w:rsidTr="00EE4DFA">
        <w:tc>
          <w:tcPr>
            <w:tcW w:w="2110" w:type="pct"/>
            <w:shd w:val="clear" w:color="auto" w:fill="auto"/>
          </w:tcPr>
          <w:p w:rsidR="00D07F8F" w:rsidRDefault="00D07F8F" w:rsidP="00D07F8F">
            <w:pPr>
              <w:autoSpaceDE w:val="0"/>
              <w:autoSpaceDN w:val="0"/>
              <w:adjustRightInd w:val="0"/>
              <w:spacing w:before="200"/>
            </w:pPr>
            <w:r>
              <w:rPr>
                <w:bCs/>
                <w:iCs/>
                <w:szCs w:val="16"/>
              </w:rPr>
              <w:t>Születési neve:</w:t>
            </w:r>
          </w:p>
        </w:tc>
        <w:tc>
          <w:tcPr>
            <w:tcW w:w="2890" w:type="pct"/>
            <w:shd w:val="clear" w:color="auto" w:fill="auto"/>
          </w:tcPr>
          <w:p w:rsidR="00D07F8F" w:rsidRDefault="00D07F8F" w:rsidP="00FE2320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FE2320" w:rsidP="00EE4DFA">
            <w:pPr>
              <w:autoSpaceDE w:val="0"/>
              <w:autoSpaceDN w:val="0"/>
              <w:adjustRightInd w:val="0"/>
              <w:spacing w:before="200"/>
            </w:pPr>
            <w:r>
              <w:t xml:space="preserve">2. Születési </w:t>
            </w:r>
            <w:r w:rsidR="00EE4DFA" w:rsidRPr="00F872CB">
              <w:t>helye, ideje: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>3. Anyja születési családi és utóneve: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>4. Adóazonosító jele; adószáma: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>7</w:t>
            </w:r>
            <w:r w:rsidRPr="00F872CB">
              <w:t>. Székhelye, lakóhelye: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>8</w:t>
            </w:r>
            <w:r w:rsidRPr="00F872CB">
              <w:t>. Levelezési címe: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>9. Telefonszáma</w:t>
            </w:r>
            <w:r w:rsidRPr="00F872CB">
              <w:t>;</w:t>
            </w:r>
            <w:r>
              <w:t xml:space="preserve"> </w:t>
            </w:r>
            <w:r w:rsidRPr="00F872CB">
              <w:t>e-mail címe: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</w:tbl>
    <w:p w:rsidR="00EE4DFA" w:rsidRPr="00EE4DFA" w:rsidRDefault="00EE4DFA" w:rsidP="00EE4DFA">
      <w:pPr>
        <w:rPr>
          <w:sz w:val="12"/>
        </w:rPr>
      </w:pPr>
    </w:p>
    <w:tbl>
      <w:tblPr>
        <w:tblW w:w="0" w:type="auto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858"/>
        <w:gridCol w:w="4245"/>
      </w:tblGrid>
      <w:tr w:rsidR="00EE4DFA" w:rsidRPr="00E9656A" w:rsidTr="00EE4DFA">
        <w:trPr>
          <w:jc w:val="center"/>
        </w:trPr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DFA" w:rsidRPr="00E9656A" w:rsidRDefault="00EE4DFA" w:rsidP="00EE4DFA">
            <w:pPr>
              <w:spacing w:before="120"/>
            </w:pPr>
            <w:r w:rsidRPr="00E9656A">
              <w:rPr>
                <w:b/>
              </w:rPr>
              <w:t xml:space="preserve"> Felelősségem tudatában kijelentem, hogy a bevallásban közölt adatok a valóságnak megfelelnek.</w:t>
            </w:r>
          </w:p>
        </w:tc>
      </w:tr>
      <w:tr w:rsidR="00EE4DFA" w:rsidRPr="00E9656A" w:rsidTr="00A272F3">
        <w:trPr>
          <w:trHeight w:val="500"/>
          <w:jc w:val="center"/>
        </w:trPr>
        <w:tc>
          <w:tcPr>
            <w:tcW w:w="299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E4DFA" w:rsidRPr="00E9656A" w:rsidRDefault="00EE4DFA" w:rsidP="00556173">
            <w:pPr>
              <w:jc w:val="center"/>
            </w:pPr>
            <w:r w:rsidRPr="00E9656A">
              <w:t>_______________________</w:t>
            </w: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4DFA" w:rsidRPr="00E9656A" w:rsidRDefault="00EE4DFA" w:rsidP="00556173">
            <w:pPr>
              <w:jc w:val="center"/>
            </w:pPr>
            <w:r w:rsidRPr="00E9656A">
              <w:t>_____________</w:t>
            </w:r>
          </w:p>
        </w:tc>
        <w:tc>
          <w:tcPr>
            <w:tcW w:w="424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E4DFA" w:rsidRPr="00E9656A" w:rsidRDefault="00EE4DFA" w:rsidP="00556173">
            <w:pPr>
              <w:jc w:val="center"/>
            </w:pPr>
            <w:r w:rsidRPr="00E9656A">
              <w:t>______________________________</w:t>
            </w:r>
          </w:p>
        </w:tc>
      </w:tr>
      <w:tr w:rsidR="00EE4DFA" w:rsidRPr="00E9656A" w:rsidTr="00556173">
        <w:trPr>
          <w:trHeight w:val="98"/>
          <w:jc w:val="center"/>
        </w:trPr>
        <w:tc>
          <w:tcPr>
            <w:tcW w:w="2999" w:type="dxa"/>
            <w:tcBorders>
              <w:top w:val="nil"/>
              <w:right w:val="nil"/>
            </w:tcBorders>
            <w:shd w:val="clear" w:color="auto" w:fill="auto"/>
          </w:tcPr>
          <w:p w:rsidR="00EE4DFA" w:rsidRPr="00E9656A" w:rsidRDefault="00EE4DFA" w:rsidP="00EE4DFA">
            <w:pPr>
              <w:jc w:val="center"/>
            </w:pPr>
            <w:r w:rsidRPr="00E9656A">
              <w:t>helység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4DFA" w:rsidRPr="00E9656A" w:rsidRDefault="00EE4DFA" w:rsidP="00EE4DFA">
            <w:pPr>
              <w:jc w:val="center"/>
            </w:pPr>
            <w:r w:rsidRPr="00E9656A">
              <w:t>év, hó, nap</w:t>
            </w:r>
          </w:p>
        </w:tc>
        <w:tc>
          <w:tcPr>
            <w:tcW w:w="4245" w:type="dxa"/>
            <w:tcBorders>
              <w:top w:val="nil"/>
              <w:left w:val="nil"/>
            </w:tcBorders>
            <w:shd w:val="clear" w:color="auto" w:fill="auto"/>
          </w:tcPr>
          <w:p w:rsidR="00EE4DFA" w:rsidRPr="00E9656A" w:rsidRDefault="00EE4DFA" w:rsidP="00EE4DFA">
            <w:pPr>
              <w:jc w:val="center"/>
            </w:pPr>
            <w:r w:rsidRPr="00E9656A">
              <w:t>az adózó vagy képviselője (meghatalmazottja) aláírása</w:t>
            </w:r>
          </w:p>
        </w:tc>
      </w:tr>
    </w:tbl>
    <w:p w:rsidR="00EE4DFA" w:rsidRDefault="00EE4DFA" w:rsidP="00055EAF"/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37047B" w:rsidRPr="00EE4DFA" w:rsidTr="00EE76CC">
        <w:tc>
          <w:tcPr>
            <w:tcW w:w="5000" w:type="pct"/>
            <w:gridSpan w:val="2"/>
            <w:shd w:val="clear" w:color="auto" w:fill="auto"/>
          </w:tcPr>
          <w:p w:rsidR="0037047B" w:rsidRDefault="00013363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  <w:r>
              <w:rPr>
                <w:b/>
                <w:bCs/>
                <w:iCs/>
                <w:noProof/>
                <w:szCs w:val="16"/>
              </w:rPr>
              <w:pict>
                <v:rect id="_x0000_s1029" style="position:absolute;margin-left:171.8pt;margin-top:1.35pt;width:13.3pt;height:14.1pt;z-index:251663360"/>
              </w:pict>
            </w:r>
            <w:r>
              <w:rPr>
                <w:b/>
                <w:bCs/>
                <w:iCs/>
                <w:noProof/>
                <w:szCs w:val="16"/>
              </w:rPr>
              <w:pict>
                <v:rect id="_x0000_s1030" style="position:absolute;margin-left:272.25pt;margin-top:1.35pt;width:13.3pt;height:14.1pt;z-index:251664384"/>
              </w:pict>
            </w:r>
            <w:r w:rsidR="0037047B" w:rsidRPr="00EE4DFA">
              <w:rPr>
                <w:b/>
                <w:bCs/>
                <w:iCs/>
                <w:szCs w:val="16"/>
              </w:rPr>
              <w:t xml:space="preserve"> </w:t>
            </w:r>
            <w:r w:rsidR="0037047B">
              <w:rPr>
                <w:b/>
                <w:bCs/>
                <w:iCs/>
                <w:szCs w:val="16"/>
              </w:rPr>
              <w:t xml:space="preserve">2. </w:t>
            </w:r>
            <w:proofErr w:type="gramStart"/>
            <w:r w:rsidR="0037047B" w:rsidRPr="00EE4DFA">
              <w:rPr>
                <w:b/>
                <w:bCs/>
                <w:iCs/>
                <w:szCs w:val="16"/>
              </w:rPr>
              <w:t>Adóalany</w:t>
            </w:r>
            <w:r w:rsidR="0037047B">
              <w:rPr>
                <w:b/>
                <w:bCs/>
                <w:iCs/>
                <w:szCs w:val="16"/>
              </w:rPr>
              <w:t xml:space="preserve">                 M</w:t>
            </w:r>
            <w:r w:rsidR="0037047B">
              <w:rPr>
                <w:bCs/>
                <w:iCs/>
                <w:szCs w:val="16"/>
              </w:rPr>
              <w:t>inősége</w:t>
            </w:r>
            <w:proofErr w:type="gramEnd"/>
            <w:r w:rsidR="0037047B">
              <w:rPr>
                <w:bCs/>
                <w:iCs/>
                <w:szCs w:val="16"/>
              </w:rPr>
              <w:t>:       Tulajdonos                   Vagyoni értékű jog jogosultja</w:t>
            </w:r>
          </w:p>
          <w:p w:rsidR="0037047B" w:rsidRPr="00D07F8F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  <w:r>
              <w:rPr>
                <w:bCs/>
                <w:iCs/>
                <w:szCs w:val="16"/>
              </w:rPr>
              <w:t xml:space="preserve">                                      Tulajdoni (jogosultsági) hányad: ____/____</w:t>
            </w: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Pr="00E66051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t xml:space="preserve">1. Adóalany neve </w:t>
            </w:r>
            <w:r w:rsidRPr="00F872CB">
              <w:t>(cégneve):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rPr>
                <w:bCs/>
                <w:iCs/>
                <w:szCs w:val="16"/>
              </w:rPr>
              <w:t>Születési neve:</w:t>
            </w:r>
          </w:p>
        </w:tc>
        <w:tc>
          <w:tcPr>
            <w:tcW w:w="2890" w:type="pct"/>
            <w:shd w:val="clear" w:color="auto" w:fill="auto"/>
          </w:tcPr>
          <w:p w:rsidR="0037047B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Pr="00E66051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t xml:space="preserve">2. Születési </w:t>
            </w:r>
            <w:r w:rsidRPr="00F872CB">
              <w:t>helye, ideje: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Pr="00E66051" w:rsidRDefault="0037047B" w:rsidP="00EE76CC">
            <w:pPr>
              <w:autoSpaceDE w:val="0"/>
              <w:autoSpaceDN w:val="0"/>
              <w:adjustRightInd w:val="0"/>
              <w:spacing w:before="200"/>
            </w:pPr>
            <w:r w:rsidRPr="00F872CB">
              <w:t>3. Anyja születési családi és utóneve: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Pr="00E66051" w:rsidRDefault="0037047B" w:rsidP="00EE76CC">
            <w:pPr>
              <w:autoSpaceDE w:val="0"/>
              <w:autoSpaceDN w:val="0"/>
              <w:adjustRightInd w:val="0"/>
              <w:spacing w:before="200"/>
            </w:pPr>
            <w:r w:rsidRPr="00F872CB">
              <w:t>4. Adóazonosító jele; adószáma: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Pr="00E66051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t>7</w:t>
            </w:r>
            <w:r w:rsidRPr="00F872CB">
              <w:t>. Székhelye, lakóhelye: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t>8</w:t>
            </w:r>
            <w:r w:rsidRPr="00F872CB">
              <w:t>. Levelezési címe: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t>9. Telefonszáma</w:t>
            </w:r>
            <w:r w:rsidRPr="00F872CB">
              <w:t>;</w:t>
            </w:r>
            <w:r>
              <w:t xml:space="preserve"> </w:t>
            </w:r>
            <w:r w:rsidRPr="00F872CB">
              <w:t>e-mail címe: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</w:tbl>
    <w:p w:rsidR="0037047B" w:rsidRPr="00EE4DFA" w:rsidRDefault="0037047B" w:rsidP="0037047B">
      <w:pPr>
        <w:rPr>
          <w:sz w:val="12"/>
        </w:rPr>
      </w:pPr>
    </w:p>
    <w:tbl>
      <w:tblPr>
        <w:tblW w:w="0" w:type="auto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858"/>
        <w:gridCol w:w="4245"/>
      </w:tblGrid>
      <w:tr w:rsidR="0037047B" w:rsidRPr="00E9656A" w:rsidTr="00EE76CC">
        <w:trPr>
          <w:jc w:val="center"/>
        </w:trPr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047B" w:rsidRPr="00E9656A" w:rsidRDefault="0037047B" w:rsidP="00EE76CC">
            <w:pPr>
              <w:spacing w:before="120"/>
            </w:pPr>
            <w:r w:rsidRPr="00E9656A">
              <w:rPr>
                <w:b/>
              </w:rPr>
              <w:lastRenderedPageBreak/>
              <w:t xml:space="preserve"> Felelősségem tudatában kijelentem, hogy a bevallásban közölt adatok a valóságnak megfelelnek.</w:t>
            </w:r>
          </w:p>
        </w:tc>
        <w:bookmarkStart w:id="0" w:name="_GoBack"/>
        <w:bookmarkEnd w:id="0"/>
      </w:tr>
      <w:tr w:rsidR="0037047B" w:rsidRPr="00E9656A" w:rsidTr="00EE76CC">
        <w:trPr>
          <w:trHeight w:val="500"/>
          <w:jc w:val="center"/>
        </w:trPr>
        <w:tc>
          <w:tcPr>
            <w:tcW w:w="299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37047B" w:rsidRPr="00E9656A" w:rsidRDefault="0037047B" w:rsidP="00EE76CC">
            <w:pPr>
              <w:jc w:val="center"/>
            </w:pPr>
            <w:r w:rsidRPr="00E9656A">
              <w:t>_______________________</w:t>
            </w: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B" w:rsidRPr="00E9656A" w:rsidRDefault="0037047B" w:rsidP="00EE76CC">
            <w:pPr>
              <w:jc w:val="center"/>
            </w:pPr>
            <w:r w:rsidRPr="00E9656A">
              <w:t>_____________</w:t>
            </w:r>
          </w:p>
        </w:tc>
        <w:tc>
          <w:tcPr>
            <w:tcW w:w="424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37047B" w:rsidRPr="00E9656A" w:rsidRDefault="0037047B" w:rsidP="00EE76CC">
            <w:pPr>
              <w:jc w:val="center"/>
            </w:pPr>
            <w:r w:rsidRPr="00E9656A">
              <w:t>______________________________</w:t>
            </w:r>
          </w:p>
        </w:tc>
      </w:tr>
      <w:tr w:rsidR="0037047B" w:rsidRPr="00E9656A" w:rsidTr="00EE76CC">
        <w:trPr>
          <w:trHeight w:val="98"/>
          <w:jc w:val="center"/>
        </w:trPr>
        <w:tc>
          <w:tcPr>
            <w:tcW w:w="2999" w:type="dxa"/>
            <w:tcBorders>
              <w:top w:val="nil"/>
              <w:right w:val="nil"/>
            </w:tcBorders>
            <w:shd w:val="clear" w:color="auto" w:fill="auto"/>
          </w:tcPr>
          <w:p w:rsidR="0037047B" w:rsidRPr="00E9656A" w:rsidRDefault="0037047B" w:rsidP="00EE76CC">
            <w:pPr>
              <w:jc w:val="center"/>
            </w:pPr>
            <w:r w:rsidRPr="00E9656A">
              <w:t>helység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7047B" w:rsidRPr="00E9656A" w:rsidRDefault="0037047B" w:rsidP="00EE76CC">
            <w:pPr>
              <w:jc w:val="center"/>
            </w:pPr>
            <w:r w:rsidRPr="00E9656A">
              <w:t>év, hó, nap</w:t>
            </w:r>
          </w:p>
        </w:tc>
        <w:tc>
          <w:tcPr>
            <w:tcW w:w="4245" w:type="dxa"/>
            <w:tcBorders>
              <w:top w:val="nil"/>
              <w:left w:val="nil"/>
            </w:tcBorders>
            <w:shd w:val="clear" w:color="auto" w:fill="auto"/>
          </w:tcPr>
          <w:p w:rsidR="0037047B" w:rsidRPr="00E9656A" w:rsidRDefault="0037047B" w:rsidP="00EE76CC">
            <w:pPr>
              <w:jc w:val="center"/>
            </w:pPr>
            <w:r w:rsidRPr="00E9656A">
              <w:t>az adózó vagy képviselője (meghatalmazottja) aláírása</w:t>
            </w:r>
          </w:p>
        </w:tc>
      </w:tr>
    </w:tbl>
    <w:p w:rsidR="0037047B" w:rsidRDefault="0037047B" w:rsidP="00055EAF"/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37047B" w:rsidRPr="00EE4DFA" w:rsidTr="00EE76CC">
        <w:tc>
          <w:tcPr>
            <w:tcW w:w="5000" w:type="pct"/>
            <w:gridSpan w:val="2"/>
            <w:shd w:val="clear" w:color="auto" w:fill="auto"/>
          </w:tcPr>
          <w:p w:rsidR="0037047B" w:rsidRDefault="00013363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  <w:r>
              <w:rPr>
                <w:b/>
                <w:bCs/>
                <w:iCs/>
                <w:noProof/>
                <w:szCs w:val="16"/>
              </w:rPr>
              <w:pict>
                <v:rect id="_x0000_s1031" style="position:absolute;margin-left:171.8pt;margin-top:1.35pt;width:13.3pt;height:14.1pt;z-index:251666432"/>
              </w:pict>
            </w:r>
            <w:r>
              <w:rPr>
                <w:b/>
                <w:bCs/>
                <w:iCs/>
                <w:noProof/>
                <w:szCs w:val="16"/>
              </w:rPr>
              <w:pict>
                <v:rect id="_x0000_s1032" style="position:absolute;margin-left:272.25pt;margin-top:1.35pt;width:13.3pt;height:14.1pt;z-index:251667456"/>
              </w:pict>
            </w:r>
            <w:r w:rsidR="0037047B" w:rsidRPr="00EE4DFA">
              <w:rPr>
                <w:b/>
                <w:bCs/>
                <w:iCs/>
                <w:szCs w:val="16"/>
              </w:rPr>
              <w:t xml:space="preserve"> </w:t>
            </w:r>
            <w:r w:rsidR="0037047B">
              <w:rPr>
                <w:b/>
                <w:bCs/>
                <w:iCs/>
                <w:szCs w:val="16"/>
              </w:rPr>
              <w:t xml:space="preserve">3. </w:t>
            </w:r>
            <w:proofErr w:type="gramStart"/>
            <w:r w:rsidR="0037047B" w:rsidRPr="00EE4DFA">
              <w:rPr>
                <w:b/>
                <w:bCs/>
                <w:iCs/>
                <w:szCs w:val="16"/>
              </w:rPr>
              <w:t>Adóalany</w:t>
            </w:r>
            <w:r w:rsidR="0037047B">
              <w:rPr>
                <w:b/>
                <w:bCs/>
                <w:iCs/>
                <w:szCs w:val="16"/>
              </w:rPr>
              <w:t xml:space="preserve">                 M</w:t>
            </w:r>
            <w:r w:rsidR="0037047B">
              <w:rPr>
                <w:bCs/>
                <w:iCs/>
                <w:szCs w:val="16"/>
              </w:rPr>
              <w:t>inősége</w:t>
            </w:r>
            <w:proofErr w:type="gramEnd"/>
            <w:r w:rsidR="0037047B">
              <w:rPr>
                <w:bCs/>
                <w:iCs/>
                <w:szCs w:val="16"/>
              </w:rPr>
              <w:t>:       Tulajdonos                   Vagyoni értékű jog jogosultja</w:t>
            </w:r>
          </w:p>
          <w:p w:rsidR="0037047B" w:rsidRPr="00D07F8F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  <w:r>
              <w:rPr>
                <w:bCs/>
                <w:iCs/>
                <w:szCs w:val="16"/>
              </w:rPr>
              <w:t xml:space="preserve">                                      Tulajdoni (jogosultsági) hányad: ____/____</w:t>
            </w: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Pr="00E66051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t xml:space="preserve">1. Adóalany neve </w:t>
            </w:r>
            <w:r w:rsidRPr="00F872CB">
              <w:t>(cégneve):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rPr>
                <w:bCs/>
                <w:iCs/>
                <w:szCs w:val="16"/>
              </w:rPr>
              <w:t>Születési neve:</w:t>
            </w:r>
          </w:p>
        </w:tc>
        <w:tc>
          <w:tcPr>
            <w:tcW w:w="2890" w:type="pct"/>
            <w:shd w:val="clear" w:color="auto" w:fill="auto"/>
          </w:tcPr>
          <w:p w:rsidR="0037047B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Pr="00E66051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t xml:space="preserve">2. Születési </w:t>
            </w:r>
            <w:r w:rsidRPr="00F872CB">
              <w:t>helye, ideje: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Pr="00E66051" w:rsidRDefault="0037047B" w:rsidP="00EE76CC">
            <w:pPr>
              <w:autoSpaceDE w:val="0"/>
              <w:autoSpaceDN w:val="0"/>
              <w:adjustRightInd w:val="0"/>
              <w:spacing w:before="200"/>
            </w:pPr>
            <w:r w:rsidRPr="00F872CB">
              <w:t>3. Anyja születési családi és utóneve: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Pr="00E66051" w:rsidRDefault="0037047B" w:rsidP="00EE76CC">
            <w:pPr>
              <w:autoSpaceDE w:val="0"/>
              <w:autoSpaceDN w:val="0"/>
              <w:adjustRightInd w:val="0"/>
              <w:spacing w:before="200"/>
            </w:pPr>
            <w:r w:rsidRPr="00F872CB">
              <w:t>4. Adóazonosító jele; adószáma: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Pr="00E66051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t>7</w:t>
            </w:r>
            <w:r w:rsidRPr="00F872CB">
              <w:t>. Székhelye, lakóhelye: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t>8</w:t>
            </w:r>
            <w:r w:rsidRPr="00F872CB">
              <w:t>. Levelezési címe: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t>9. Telefonszáma</w:t>
            </w:r>
            <w:r w:rsidRPr="00F872CB">
              <w:t>;</w:t>
            </w:r>
            <w:r>
              <w:t xml:space="preserve"> </w:t>
            </w:r>
            <w:r w:rsidRPr="00F872CB">
              <w:t>e-mail címe: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</w:tbl>
    <w:p w:rsidR="0037047B" w:rsidRPr="00EE4DFA" w:rsidRDefault="0037047B" w:rsidP="0037047B">
      <w:pPr>
        <w:rPr>
          <w:sz w:val="12"/>
        </w:rPr>
      </w:pPr>
    </w:p>
    <w:tbl>
      <w:tblPr>
        <w:tblW w:w="0" w:type="auto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858"/>
        <w:gridCol w:w="4245"/>
      </w:tblGrid>
      <w:tr w:rsidR="0037047B" w:rsidRPr="00E9656A" w:rsidTr="00EE76CC">
        <w:trPr>
          <w:jc w:val="center"/>
        </w:trPr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047B" w:rsidRPr="00E9656A" w:rsidRDefault="0037047B" w:rsidP="00EE76CC">
            <w:pPr>
              <w:spacing w:before="120"/>
            </w:pPr>
            <w:r w:rsidRPr="00E9656A">
              <w:rPr>
                <w:b/>
              </w:rPr>
              <w:t xml:space="preserve"> Felelősségem tudatában kijelentem, hogy a bevallásban közölt adatok a valóságnak megfelelnek.</w:t>
            </w:r>
          </w:p>
        </w:tc>
      </w:tr>
      <w:tr w:rsidR="0037047B" w:rsidRPr="00E9656A" w:rsidTr="00EE76CC">
        <w:trPr>
          <w:trHeight w:val="500"/>
          <w:jc w:val="center"/>
        </w:trPr>
        <w:tc>
          <w:tcPr>
            <w:tcW w:w="299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37047B" w:rsidRPr="00E9656A" w:rsidRDefault="0037047B" w:rsidP="00EE76CC">
            <w:pPr>
              <w:jc w:val="center"/>
            </w:pPr>
            <w:r w:rsidRPr="00E9656A">
              <w:t>_______________________</w:t>
            </w: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B" w:rsidRPr="00E9656A" w:rsidRDefault="0037047B" w:rsidP="00EE76CC">
            <w:pPr>
              <w:jc w:val="center"/>
            </w:pPr>
            <w:r w:rsidRPr="00E9656A">
              <w:t>_____________</w:t>
            </w:r>
          </w:p>
        </w:tc>
        <w:tc>
          <w:tcPr>
            <w:tcW w:w="424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37047B" w:rsidRPr="00E9656A" w:rsidRDefault="0037047B" w:rsidP="00EE76CC">
            <w:pPr>
              <w:jc w:val="center"/>
            </w:pPr>
            <w:r w:rsidRPr="00E9656A">
              <w:t>______________________________</w:t>
            </w:r>
          </w:p>
        </w:tc>
      </w:tr>
      <w:tr w:rsidR="0037047B" w:rsidRPr="00E9656A" w:rsidTr="00EE76CC">
        <w:trPr>
          <w:trHeight w:val="98"/>
          <w:jc w:val="center"/>
        </w:trPr>
        <w:tc>
          <w:tcPr>
            <w:tcW w:w="2999" w:type="dxa"/>
            <w:tcBorders>
              <w:top w:val="nil"/>
              <w:right w:val="nil"/>
            </w:tcBorders>
            <w:shd w:val="clear" w:color="auto" w:fill="auto"/>
          </w:tcPr>
          <w:p w:rsidR="0037047B" w:rsidRPr="00E9656A" w:rsidRDefault="0037047B" w:rsidP="00EE76CC">
            <w:pPr>
              <w:jc w:val="center"/>
            </w:pPr>
            <w:r w:rsidRPr="00E9656A">
              <w:t>helység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7047B" w:rsidRPr="00E9656A" w:rsidRDefault="0037047B" w:rsidP="00EE76CC">
            <w:pPr>
              <w:jc w:val="center"/>
            </w:pPr>
            <w:r w:rsidRPr="00E9656A">
              <w:t>év, hó, nap</w:t>
            </w:r>
          </w:p>
        </w:tc>
        <w:tc>
          <w:tcPr>
            <w:tcW w:w="4245" w:type="dxa"/>
            <w:tcBorders>
              <w:top w:val="nil"/>
              <w:left w:val="nil"/>
            </w:tcBorders>
            <w:shd w:val="clear" w:color="auto" w:fill="auto"/>
          </w:tcPr>
          <w:p w:rsidR="0037047B" w:rsidRPr="00E9656A" w:rsidRDefault="0037047B" w:rsidP="00EE76CC">
            <w:pPr>
              <w:jc w:val="center"/>
            </w:pPr>
            <w:r w:rsidRPr="00E9656A">
              <w:t>az adózó vagy képviselője (meghatalmazottja) aláírása</w:t>
            </w:r>
          </w:p>
        </w:tc>
      </w:tr>
    </w:tbl>
    <w:p w:rsidR="0037047B" w:rsidRDefault="0037047B" w:rsidP="00055EAF"/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37047B" w:rsidRPr="00EE4DFA" w:rsidTr="00EE76CC">
        <w:tc>
          <w:tcPr>
            <w:tcW w:w="5000" w:type="pct"/>
            <w:gridSpan w:val="2"/>
            <w:shd w:val="clear" w:color="auto" w:fill="auto"/>
          </w:tcPr>
          <w:p w:rsidR="0037047B" w:rsidRDefault="00013363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  <w:r>
              <w:rPr>
                <w:b/>
                <w:bCs/>
                <w:iCs/>
                <w:noProof/>
                <w:szCs w:val="16"/>
              </w:rPr>
              <w:pict>
                <v:rect id="_x0000_s1033" style="position:absolute;margin-left:171.8pt;margin-top:1.35pt;width:13.3pt;height:14.1pt;z-index:251669504"/>
              </w:pict>
            </w:r>
            <w:r>
              <w:rPr>
                <w:b/>
                <w:bCs/>
                <w:iCs/>
                <w:noProof/>
                <w:szCs w:val="16"/>
              </w:rPr>
              <w:pict>
                <v:rect id="_x0000_s1034" style="position:absolute;margin-left:272.25pt;margin-top:1.35pt;width:13.3pt;height:14.1pt;z-index:251670528"/>
              </w:pict>
            </w:r>
            <w:r w:rsidR="0037047B" w:rsidRPr="00EE4DFA">
              <w:rPr>
                <w:b/>
                <w:bCs/>
                <w:iCs/>
                <w:szCs w:val="16"/>
              </w:rPr>
              <w:t xml:space="preserve"> </w:t>
            </w:r>
            <w:r w:rsidR="0037047B">
              <w:rPr>
                <w:b/>
                <w:bCs/>
                <w:iCs/>
                <w:szCs w:val="16"/>
              </w:rPr>
              <w:t xml:space="preserve">4. </w:t>
            </w:r>
            <w:proofErr w:type="gramStart"/>
            <w:r w:rsidR="0037047B" w:rsidRPr="00EE4DFA">
              <w:rPr>
                <w:b/>
                <w:bCs/>
                <w:iCs/>
                <w:szCs w:val="16"/>
              </w:rPr>
              <w:t>Adóalany</w:t>
            </w:r>
            <w:r w:rsidR="0037047B">
              <w:rPr>
                <w:b/>
                <w:bCs/>
                <w:iCs/>
                <w:szCs w:val="16"/>
              </w:rPr>
              <w:t xml:space="preserve">                 M</w:t>
            </w:r>
            <w:r w:rsidR="0037047B">
              <w:rPr>
                <w:bCs/>
                <w:iCs/>
                <w:szCs w:val="16"/>
              </w:rPr>
              <w:t>inősége</w:t>
            </w:r>
            <w:proofErr w:type="gramEnd"/>
            <w:r w:rsidR="0037047B">
              <w:rPr>
                <w:bCs/>
                <w:iCs/>
                <w:szCs w:val="16"/>
              </w:rPr>
              <w:t>:       Tulajdonos                   Vagyoni értékű jog jogosultja</w:t>
            </w:r>
          </w:p>
          <w:p w:rsidR="0037047B" w:rsidRPr="00D07F8F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  <w:r>
              <w:rPr>
                <w:bCs/>
                <w:iCs/>
                <w:szCs w:val="16"/>
              </w:rPr>
              <w:t xml:space="preserve">                                      Tulajdoni (jogosultsági) hányad: ____/____</w:t>
            </w: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Pr="00E66051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t xml:space="preserve">1. Adóalany neve </w:t>
            </w:r>
            <w:r w:rsidRPr="00F872CB">
              <w:t>(cégneve):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rPr>
                <w:bCs/>
                <w:iCs/>
                <w:szCs w:val="16"/>
              </w:rPr>
              <w:t>Születési neve:</w:t>
            </w:r>
          </w:p>
        </w:tc>
        <w:tc>
          <w:tcPr>
            <w:tcW w:w="2890" w:type="pct"/>
            <w:shd w:val="clear" w:color="auto" w:fill="auto"/>
          </w:tcPr>
          <w:p w:rsidR="0037047B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Pr="00E66051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t xml:space="preserve">2. Születési </w:t>
            </w:r>
            <w:r w:rsidRPr="00F872CB">
              <w:t>helye, ideje: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Pr="00E66051" w:rsidRDefault="0037047B" w:rsidP="00EE76CC">
            <w:pPr>
              <w:autoSpaceDE w:val="0"/>
              <w:autoSpaceDN w:val="0"/>
              <w:adjustRightInd w:val="0"/>
              <w:spacing w:before="200"/>
            </w:pPr>
            <w:r w:rsidRPr="00F872CB">
              <w:t>3. Anyja születési családi és utóneve: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Pr="00E66051" w:rsidRDefault="0037047B" w:rsidP="00EE76CC">
            <w:pPr>
              <w:autoSpaceDE w:val="0"/>
              <w:autoSpaceDN w:val="0"/>
              <w:adjustRightInd w:val="0"/>
              <w:spacing w:before="200"/>
            </w:pPr>
            <w:r w:rsidRPr="00F872CB">
              <w:t>4. Adóazonosító jele; adószáma: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Pr="00E66051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t>7</w:t>
            </w:r>
            <w:r w:rsidRPr="00F872CB">
              <w:t>. Székhelye, lakóhelye: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t>8</w:t>
            </w:r>
            <w:r w:rsidRPr="00F872CB">
              <w:t>. Levelezési címe: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37047B" w:rsidRPr="00EE4DFA" w:rsidTr="00EE76CC">
        <w:tc>
          <w:tcPr>
            <w:tcW w:w="2110" w:type="pct"/>
            <w:shd w:val="clear" w:color="auto" w:fill="auto"/>
          </w:tcPr>
          <w:p w:rsidR="0037047B" w:rsidRDefault="0037047B" w:rsidP="00EE76CC">
            <w:pPr>
              <w:autoSpaceDE w:val="0"/>
              <w:autoSpaceDN w:val="0"/>
              <w:adjustRightInd w:val="0"/>
              <w:spacing w:before="200"/>
            </w:pPr>
            <w:r>
              <w:t>9. Telefonszáma</w:t>
            </w:r>
            <w:r w:rsidRPr="00F872CB">
              <w:t>;</w:t>
            </w:r>
            <w:r>
              <w:t xml:space="preserve"> </w:t>
            </w:r>
            <w:r w:rsidRPr="00F872CB">
              <w:t>e-mail címe:</w:t>
            </w:r>
          </w:p>
        </w:tc>
        <w:tc>
          <w:tcPr>
            <w:tcW w:w="2890" w:type="pct"/>
            <w:shd w:val="clear" w:color="auto" w:fill="auto"/>
          </w:tcPr>
          <w:p w:rsidR="0037047B" w:rsidRPr="00EE4DFA" w:rsidRDefault="0037047B" w:rsidP="00EE76CC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</w:tbl>
    <w:p w:rsidR="0037047B" w:rsidRPr="00EE4DFA" w:rsidRDefault="0037047B" w:rsidP="0037047B">
      <w:pPr>
        <w:rPr>
          <w:sz w:val="12"/>
        </w:rPr>
      </w:pPr>
    </w:p>
    <w:tbl>
      <w:tblPr>
        <w:tblW w:w="0" w:type="auto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858"/>
        <w:gridCol w:w="4245"/>
      </w:tblGrid>
      <w:tr w:rsidR="0037047B" w:rsidRPr="00E9656A" w:rsidTr="00EE76CC">
        <w:trPr>
          <w:jc w:val="center"/>
        </w:trPr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047B" w:rsidRPr="00E9656A" w:rsidRDefault="0037047B" w:rsidP="00EE76CC">
            <w:pPr>
              <w:spacing w:before="120"/>
            </w:pPr>
            <w:r w:rsidRPr="00E9656A">
              <w:rPr>
                <w:b/>
              </w:rPr>
              <w:t xml:space="preserve"> Felelősségem tudatában kijelentem, hogy a bevallásban közölt adatok a valóságnak megfelelnek.</w:t>
            </w:r>
          </w:p>
        </w:tc>
      </w:tr>
      <w:tr w:rsidR="0037047B" w:rsidRPr="00E9656A" w:rsidTr="00EE76CC">
        <w:trPr>
          <w:trHeight w:val="500"/>
          <w:jc w:val="center"/>
        </w:trPr>
        <w:tc>
          <w:tcPr>
            <w:tcW w:w="299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37047B" w:rsidRPr="00E9656A" w:rsidRDefault="0037047B" w:rsidP="00EE76CC">
            <w:pPr>
              <w:jc w:val="center"/>
            </w:pPr>
            <w:r w:rsidRPr="00E9656A">
              <w:t>_______________________</w:t>
            </w: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B" w:rsidRPr="00E9656A" w:rsidRDefault="0037047B" w:rsidP="00EE76CC">
            <w:pPr>
              <w:jc w:val="center"/>
            </w:pPr>
            <w:r w:rsidRPr="00E9656A">
              <w:t>_____________</w:t>
            </w:r>
          </w:p>
        </w:tc>
        <w:tc>
          <w:tcPr>
            <w:tcW w:w="424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37047B" w:rsidRPr="00E9656A" w:rsidRDefault="0037047B" w:rsidP="00EE76CC">
            <w:pPr>
              <w:jc w:val="center"/>
            </w:pPr>
            <w:r w:rsidRPr="00E9656A">
              <w:t>______________________________</w:t>
            </w:r>
          </w:p>
        </w:tc>
      </w:tr>
      <w:tr w:rsidR="0037047B" w:rsidRPr="00E9656A" w:rsidTr="00EE76CC">
        <w:trPr>
          <w:trHeight w:val="98"/>
          <w:jc w:val="center"/>
        </w:trPr>
        <w:tc>
          <w:tcPr>
            <w:tcW w:w="2999" w:type="dxa"/>
            <w:tcBorders>
              <w:top w:val="nil"/>
              <w:right w:val="nil"/>
            </w:tcBorders>
            <w:shd w:val="clear" w:color="auto" w:fill="auto"/>
          </w:tcPr>
          <w:p w:rsidR="0037047B" w:rsidRPr="00E9656A" w:rsidRDefault="0037047B" w:rsidP="00EE76CC">
            <w:pPr>
              <w:jc w:val="center"/>
            </w:pPr>
            <w:r w:rsidRPr="00E9656A">
              <w:t>helység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7047B" w:rsidRPr="00E9656A" w:rsidRDefault="0037047B" w:rsidP="00EE76CC">
            <w:pPr>
              <w:jc w:val="center"/>
            </w:pPr>
            <w:r w:rsidRPr="00E9656A">
              <w:t>év, hó, nap</w:t>
            </w:r>
          </w:p>
        </w:tc>
        <w:tc>
          <w:tcPr>
            <w:tcW w:w="4245" w:type="dxa"/>
            <w:tcBorders>
              <w:top w:val="nil"/>
              <w:left w:val="nil"/>
            </w:tcBorders>
            <w:shd w:val="clear" w:color="auto" w:fill="auto"/>
          </w:tcPr>
          <w:p w:rsidR="0037047B" w:rsidRPr="00E9656A" w:rsidRDefault="0037047B" w:rsidP="00EE76CC">
            <w:pPr>
              <w:jc w:val="center"/>
            </w:pPr>
            <w:r w:rsidRPr="00E9656A">
              <w:t>az adózó vagy képviselője (meghatalmazottja) aláírása</w:t>
            </w:r>
          </w:p>
        </w:tc>
      </w:tr>
    </w:tbl>
    <w:p w:rsidR="0037047B" w:rsidRDefault="0037047B" w:rsidP="00055EAF"/>
    <w:sectPr w:rsidR="0037047B" w:rsidSect="00055EA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44FA"/>
    <w:multiLevelType w:val="hybridMultilevel"/>
    <w:tmpl w:val="CCCC45CC"/>
    <w:lvl w:ilvl="0" w:tplc="5B6A7B5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972"/>
    <w:rsid w:val="00013363"/>
    <w:rsid w:val="00055EAF"/>
    <w:rsid w:val="000B405C"/>
    <w:rsid w:val="000D1458"/>
    <w:rsid w:val="0010385F"/>
    <w:rsid w:val="0037047B"/>
    <w:rsid w:val="003B5623"/>
    <w:rsid w:val="004836E6"/>
    <w:rsid w:val="00556173"/>
    <w:rsid w:val="00646E8B"/>
    <w:rsid w:val="00660972"/>
    <w:rsid w:val="006B5A62"/>
    <w:rsid w:val="006E0068"/>
    <w:rsid w:val="00795CEB"/>
    <w:rsid w:val="009660C0"/>
    <w:rsid w:val="00A07ED6"/>
    <w:rsid w:val="00A272F3"/>
    <w:rsid w:val="00A906D2"/>
    <w:rsid w:val="00CF0479"/>
    <w:rsid w:val="00D07F8F"/>
    <w:rsid w:val="00D534B1"/>
    <w:rsid w:val="00EE4DFA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DF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4D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DF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4D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ti\Desktop\honlapra\IDEIGLENES\bevallas%20ideiglenes%20-%20Tbicsk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bevallas ideiglenes - Tbicske</Template>
  <TotalTime>19</TotalTime>
  <Pages>1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csabi</cp:lastModifiedBy>
  <cp:revision>9</cp:revision>
  <cp:lastPrinted>2018-02-07T09:13:00Z</cp:lastPrinted>
  <dcterms:created xsi:type="dcterms:W3CDTF">2018-01-26T09:11:00Z</dcterms:created>
  <dcterms:modified xsi:type="dcterms:W3CDTF">2018-02-07T09:13:00Z</dcterms:modified>
</cp:coreProperties>
</file>